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6F" w:rsidRPr="00016EA8" w:rsidRDefault="006F2AE4" w:rsidP="00B6696F">
      <w:pPr>
        <w:rPr>
          <w:b/>
          <w:sz w:val="32"/>
          <w:szCs w:val="32"/>
        </w:rPr>
      </w:pPr>
      <w:r>
        <w:rPr>
          <w:b/>
          <w:sz w:val="32"/>
          <w:szCs w:val="32"/>
        </w:rPr>
        <w:t>January 12</w:t>
      </w:r>
      <w:r w:rsidR="00016EA8" w:rsidRPr="00016EA8">
        <w:rPr>
          <w:b/>
          <w:sz w:val="32"/>
          <w:szCs w:val="32"/>
        </w:rPr>
        <w:t>, 2017</w:t>
      </w:r>
    </w:p>
    <w:p w:rsidR="00016EA8" w:rsidRPr="00016EA8" w:rsidRDefault="00016EA8" w:rsidP="00B6696F">
      <w:pPr>
        <w:rPr>
          <w:b/>
        </w:rPr>
      </w:pPr>
    </w:p>
    <w:p w:rsidR="00B6696F" w:rsidRPr="00104E7F" w:rsidRDefault="00B6696F" w:rsidP="00B6696F">
      <w:r w:rsidRPr="00104E7F">
        <w:rPr>
          <w:b/>
        </w:rPr>
        <w:t>Meeting Participants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994"/>
        <w:gridCol w:w="2273"/>
      </w:tblGrid>
      <w:tr w:rsidR="00016EA8" w:rsidRPr="00104E7F" w:rsidTr="00C066D8">
        <w:trPr>
          <w:trHeight w:val="113"/>
        </w:trPr>
        <w:tc>
          <w:tcPr>
            <w:tcW w:w="2994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Katie Wittmann</w:t>
            </w:r>
          </w:p>
        </w:tc>
        <w:tc>
          <w:tcPr>
            <w:tcW w:w="2273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  <w:tcBorders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Becca Crosier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  <w:tcBorders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 xml:space="preserve">Sierra Valeriano 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  <w:tcBorders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Sayaka Tiessen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  <w:tcBorders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Paulette Dalton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Marina Bokovay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Alison Ytsma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Eric Okawara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Ryan Chan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Attended</w:t>
            </w:r>
          </w:p>
        </w:tc>
      </w:tr>
      <w:tr w:rsidR="00016EA8" w:rsidRPr="00104E7F" w:rsidTr="0039315D">
        <w:trPr>
          <w:trHeight w:val="113"/>
        </w:trPr>
        <w:tc>
          <w:tcPr>
            <w:tcW w:w="2994" w:type="dxa"/>
          </w:tcPr>
          <w:p w:rsidR="00016EA8" w:rsidRPr="00C066D8" w:rsidRDefault="00016EA8" w:rsidP="00C066D8">
            <w:pPr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Nate Walsh</w:t>
            </w:r>
          </w:p>
        </w:tc>
        <w:tc>
          <w:tcPr>
            <w:tcW w:w="2273" w:type="dxa"/>
            <w:tcBorders>
              <w:left w:val="single" w:sz="4" w:space="0" w:color="FFFFFF"/>
              <w:right w:val="single" w:sz="4" w:space="0" w:color="auto"/>
            </w:tcBorders>
          </w:tcPr>
          <w:p w:rsidR="00016EA8" w:rsidRPr="00C066D8" w:rsidRDefault="006F2AE4" w:rsidP="00C066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Regrets</w:t>
            </w:r>
            <w:bookmarkStart w:id="0" w:name="_GoBack"/>
            <w:bookmarkEnd w:id="0"/>
          </w:p>
        </w:tc>
      </w:tr>
    </w:tbl>
    <w:p w:rsidR="00A77D04" w:rsidRDefault="00BD4FFB" w:rsidP="0072621A">
      <w:pPr>
        <w:rPr>
          <w:b/>
        </w:rPr>
      </w:pPr>
      <w:r>
        <w:br w:type="textWrapping" w:clear="all"/>
      </w:r>
    </w:p>
    <w:p w:rsidR="00ED276D" w:rsidRPr="00ED276D" w:rsidRDefault="00ED276D" w:rsidP="00ED276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34"/>
        <w:gridCol w:w="2358"/>
        <w:gridCol w:w="4253"/>
        <w:gridCol w:w="3685"/>
      </w:tblGrid>
      <w:tr w:rsidR="00CD37EF" w:rsidRPr="00104E7F" w:rsidTr="00344897">
        <w:trPr>
          <w:trHeight w:val="27"/>
          <w:tblHeader/>
        </w:trPr>
        <w:tc>
          <w:tcPr>
            <w:tcW w:w="0" w:type="auto"/>
            <w:shd w:val="pct15" w:color="auto" w:fill="FFFFFF"/>
            <w:vAlign w:val="center"/>
          </w:tcPr>
          <w:p w:rsidR="00FC57F6" w:rsidRPr="00104E7F" w:rsidRDefault="00FC57F6" w:rsidP="0072621A">
            <w:pPr>
              <w:spacing w:before="60" w:after="60"/>
              <w:jc w:val="center"/>
              <w:rPr>
                <w:b/>
                <w:lang w:val="en-US"/>
              </w:rPr>
            </w:pPr>
            <w:r w:rsidRPr="00DC6A60">
              <w:rPr>
                <w:b/>
                <w:sz w:val="20"/>
                <w:szCs w:val="20"/>
              </w:rPr>
              <w:t>Item No.</w:t>
            </w:r>
          </w:p>
        </w:tc>
        <w:tc>
          <w:tcPr>
            <w:tcW w:w="2358" w:type="dxa"/>
            <w:shd w:val="pct15" w:color="auto" w:fill="FFFFFF"/>
            <w:vAlign w:val="center"/>
          </w:tcPr>
          <w:p w:rsidR="00FC57F6" w:rsidRPr="00104E7F" w:rsidRDefault="00FC57F6" w:rsidP="0072621A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4253" w:type="dxa"/>
            <w:shd w:val="pct15" w:color="auto" w:fill="FFFFFF"/>
            <w:vAlign w:val="center"/>
          </w:tcPr>
          <w:p w:rsidR="00FC57F6" w:rsidRPr="00A06C19" w:rsidRDefault="00FC57F6" w:rsidP="0072621A">
            <w:pPr>
              <w:spacing w:before="60" w:after="60"/>
              <w:jc w:val="center"/>
              <w:rPr>
                <w:b/>
              </w:rPr>
            </w:pPr>
            <w:r w:rsidRPr="00A06C19">
              <w:rPr>
                <w:b/>
              </w:rPr>
              <w:t>Notes</w:t>
            </w:r>
          </w:p>
        </w:tc>
        <w:tc>
          <w:tcPr>
            <w:tcW w:w="3685" w:type="dxa"/>
            <w:shd w:val="pct15" w:color="auto" w:fill="FFFFFF"/>
            <w:vAlign w:val="center"/>
          </w:tcPr>
          <w:p w:rsidR="00FC57F6" w:rsidRPr="00A06C19" w:rsidRDefault="00FC57F6" w:rsidP="0072621A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 w:rsidRPr="00A06C19">
              <w:rPr>
                <w:b/>
              </w:rPr>
              <w:t>Actions</w:t>
            </w:r>
          </w:p>
        </w:tc>
      </w:tr>
      <w:tr w:rsidR="007D30E6" w:rsidRPr="00104E7F" w:rsidTr="00344897">
        <w:trPr>
          <w:trHeight w:val="489"/>
        </w:trPr>
        <w:tc>
          <w:tcPr>
            <w:tcW w:w="0" w:type="auto"/>
          </w:tcPr>
          <w:p w:rsidR="007D30E6" w:rsidRPr="00F83B33" w:rsidRDefault="002A212E" w:rsidP="00D67EA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58" w:type="dxa"/>
          </w:tcPr>
          <w:p w:rsidR="007D30E6" w:rsidRPr="00C56CEC" w:rsidRDefault="00016EA8" w:rsidP="00ED276D">
            <w:pPr>
              <w:pStyle w:val="NoSpacing"/>
            </w:pPr>
            <w:r>
              <w:t>Presidential role</w:t>
            </w:r>
          </w:p>
        </w:tc>
        <w:tc>
          <w:tcPr>
            <w:tcW w:w="4253" w:type="dxa"/>
          </w:tcPr>
          <w:p w:rsidR="00D06BDB" w:rsidRPr="00C7530E" w:rsidRDefault="00016EA8" w:rsidP="00016EA8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expressed interest in being co-president with Becca. The group was supportive. </w:t>
            </w:r>
          </w:p>
        </w:tc>
        <w:tc>
          <w:tcPr>
            <w:tcW w:w="3685" w:type="dxa"/>
          </w:tcPr>
          <w:p w:rsidR="00ED4041" w:rsidRPr="00C7530E" w:rsidRDefault="00016EA8" w:rsidP="00016EA8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-Katie confirm with Nick Snow that she and Becca will take on co-presidency of tri club. </w:t>
            </w:r>
          </w:p>
        </w:tc>
      </w:tr>
      <w:tr w:rsidR="002A212E" w:rsidRPr="00104E7F" w:rsidTr="00344897">
        <w:trPr>
          <w:trHeight w:val="489"/>
        </w:trPr>
        <w:tc>
          <w:tcPr>
            <w:tcW w:w="0" w:type="auto"/>
          </w:tcPr>
          <w:p w:rsidR="002A212E" w:rsidRPr="00F83B33" w:rsidRDefault="002A212E" w:rsidP="002A212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58" w:type="dxa"/>
          </w:tcPr>
          <w:p w:rsidR="002A212E" w:rsidRPr="00C56CEC" w:rsidRDefault="00016EA8" w:rsidP="002A212E">
            <w:pPr>
              <w:pStyle w:val="NoSpacing"/>
            </w:pPr>
            <w:r>
              <w:t>Organizational chart</w:t>
            </w:r>
          </w:p>
        </w:tc>
        <w:tc>
          <w:tcPr>
            <w:tcW w:w="4253" w:type="dxa"/>
          </w:tcPr>
          <w:p w:rsidR="009C7596" w:rsidRDefault="006C0159" w:rsidP="009C7596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Katie presented a draft organizational chart outling committee roles and events. The group provided feedback and edits have been made (see attachment). </w:t>
            </w:r>
          </w:p>
          <w:p w:rsidR="00263A67" w:rsidRDefault="00263A67" w:rsidP="009C7596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263A67" w:rsidRDefault="00263A67" w:rsidP="009C7596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Alison adding Nate and Ryan to Executive Email. For the Info Email, removing everyone while leaving: Eric, Paulette, Alison, Katie, Becca. </w:t>
            </w:r>
          </w:p>
          <w:p w:rsidR="00BB3C2F" w:rsidRDefault="00BB3C2F" w:rsidP="009C7596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BB3C2F" w:rsidRPr="00C7530E" w:rsidRDefault="00BB3C2F" w:rsidP="009C7596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148FE" w:rsidRDefault="006C0159" w:rsidP="00A46AE0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share chart for everyone to review and confirm.</w:t>
            </w:r>
          </w:p>
          <w:p w:rsidR="00C97DBC" w:rsidRDefault="00C97DBC" w:rsidP="00A46AE0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-Katie connect Nick Snow with Eric, explaining that Eric will be the Treasurer. </w:t>
            </w:r>
          </w:p>
          <w:p w:rsidR="00C97DBC" w:rsidRDefault="00C97DBC" w:rsidP="00A46AE0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-Katie ask Nick Snow for contact info for new swim coaches. Reach out to them and cc Becca. </w:t>
            </w:r>
          </w:p>
          <w:p w:rsidR="00C066D8" w:rsidRDefault="00C066D8" w:rsidP="00A46AE0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-Alison train Sierra on forum. </w:t>
            </w:r>
          </w:p>
          <w:p w:rsidR="00C066D8" w:rsidRPr="00C7530E" w:rsidRDefault="00C066D8" w:rsidP="00A46AE0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-Katie introduce Ryan to other University contacts. </w:t>
            </w:r>
          </w:p>
        </w:tc>
      </w:tr>
      <w:tr w:rsidR="00D43BB7" w:rsidRPr="00104E7F" w:rsidTr="0037567B">
        <w:trPr>
          <w:trHeight w:val="846"/>
        </w:trPr>
        <w:tc>
          <w:tcPr>
            <w:tcW w:w="0" w:type="auto"/>
          </w:tcPr>
          <w:p w:rsidR="00D43BB7" w:rsidRDefault="002A212E" w:rsidP="00D67EA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58" w:type="dxa"/>
          </w:tcPr>
          <w:p w:rsidR="00D43BB7" w:rsidRPr="005F786E" w:rsidRDefault="00016EA8" w:rsidP="00ED276D">
            <w:pPr>
              <w:pStyle w:val="NoSpacing"/>
            </w:pPr>
            <w:r>
              <w:t>Swim Row Go</w:t>
            </w:r>
          </w:p>
        </w:tc>
        <w:tc>
          <w:tcPr>
            <w:tcW w:w="4253" w:type="dxa"/>
          </w:tcPr>
          <w:p w:rsidR="00514CC8" w:rsidRDefault="006C0159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Swim Row Go is coming up on Sunday, January 29, 2017. It replaces swim practice. Tri club members are encouraged to race, and if not racing, to volunteer. </w:t>
            </w:r>
          </w:p>
          <w:p w:rsidR="006C0159" w:rsidRDefault="006C0159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6C0159" w:rsidRDefault="006C0159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 participants is 72. </w:t>
            </w:r>
            <w:r w:rsidR="00CD3A2B">
              <w:rPr>
                <w:sz w:val="20"/>
                <w:szCs w:val="20"/>
              </w:rPr>
              <w:t xml:space="preserve">Our goal is to get at least 50. The other universities (Queen’s, Western, Waterloo, and Ottawa) have been invited. 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day roles: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Say, Sierra, &amp; Paulette at registration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and Marina TBD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doing results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Katie overseeing event and volunteers</w:t>
            </w:r>
          </w:p>
          <w:p w:rsidR="00CD3A2B" w:rsidRPr="00C7530E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6232A4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Pre-race duties: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-Paulette – obtain donated watch for prize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buy additional prizes (largely from AC to get discount)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-Marina seek MEC donations for participant bags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find out if Suzanne is still with triathlon magazine and can get us 50 copies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-Becca print and put up posters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-Alison and Eric buy lunch food and order pizza</w:t>
            </w:r>
          </w:p>
          <w:p w:rsidR="00CD3A2B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-Say create heats (Katie supply last </w:t>
            </w:r>
            <w:r>
              <w:rPr>
                <w:sz w:val="20"/>
                <w:szCs w:val="20"/>
              </w:rPr>
              <w:lastRenderedPageBreak/>
              <w:t>year’s sheet)</w:t>
            </w:r>
          </w:p>
          <w:p w:rsidR="00CD3A2B" w:rsidRPr="00C7530E" w:rsidRDefault="00CD3A2B" w:rsidP="006232A4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organize volunteers</w:t>
            </w:r>
          </w:p>
        </w:tc>
      </w:tr>
      <w:tr w:rsidR="00C36E38" w:rsidRPr="00104E7F" w:rsidTr="00344897">
        <w:trPr>
          <w:trHeight w:val="489"/>
        </w:trPr>
        <w:tc>
          <w:tcPr>
            <w:tcW w:w="0" w:type="auto"/>
          </w:tcPr>
          <w:p w:rsidR="00C36E38" w:rsidRDefault="002A212E" w:rsidP="00D67EA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358" w:type="dxa"/>
          </w:tcPr>
          <w:p w:rsidR="00C36E38" w:rsidRDefault="00016EA8" w:rsidP="00ED276D">
            <w:pPr>
              <w:pStyle w:val="NoSpacing"/>
            </w:pPr>
            <w:r>
              <w:t>Website security</w:t>
            </w:r>
          </w:p>
        </w:tc>
        <w:tc>
          <w:tcPr>
            <w:tcW w:w="4253" w:type="dxa"/>
          </w:tcPr>
          <w:p w:rsidR="00344897" w:rsidRPr="00C7530E" w:rsidRDefault="00CD3A2B" w:rsidP="000D6C06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in favour of spending the approx. $100 that it will cost to purchase the SSL certificate for enhanced security. </w:t>
            </w:r>
          </w:p>
        </w:tc>
        <w:tc>
          <w:tcPr>
            <w:tcW w:w="3685" w:type="dxa"/>
          </w:tcPr>
          <w:p w:rsidR="0096404B" w:rsidRPr="00C7530E" w:rsidRDefault="00CD3A2B" w:rsidP="00DB609B">
            <w:pPr>
              <w:pStyle w:val="NoSpacing"/>
              <w:rPr>
                <w:sz w:val="20"/>
                <w:szCs w:val="20"/>
                <w:lang w:eastAsia="en-CA"/>
              </w:rPr>
            </w:pPr>
            <w:r>
              <w:rPr>
                <w:sz w:val="20"/>
                <w:szCs w:val="20"/>
                <w:lang w:eastAsia="en-CA"/>
              </w:rPr>
              <w:t>-Alison explore next steps.</w:t>
            </w:r>
          </w:p>
        </w:tc>
      </w:tr>
      <w:tr w:rsidR="007D30E6" w:rsidRPr="00104E7F" w:rsidTr="00344897">
        <w:trPr>
          <w:trHeight w:val="489"/>
        </w:trPr>
        <w:tc>
          <w:tcPr>
            <w:tcW w:w="0" w:type="auto"/>
          </w:tcPr>
          <w:p w:rsidR="007D30E6" w:rsidRPr="00F83B33" w:rsidRDefault="002A212E" w:rsidP="00D67EA5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58" w:type="dxa"/>
          </w:tcPr>
          <w:p w:rsidR="007D30E6" w:rsidRPr="00C56CEC" w:rsidRDefault="00016EA8" w:rsidP="00ED276D">
            <w:pPr>
              <w:pStyle w:val="NoSpacing"/>
            </w:pPr>
            <w:r>
              <w:t>Other business</w:t>
            </w:r>
          </w:p>
        </w:tc>
        <w:tc>
          <w:tcPr>
            <w:tcW w:w="4253" w:type="dxa"/>
          </w:tcPr>
          <w:p w:rsidR="00344897" w:rsidRDefault="00C97DBC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Locker is broken. </w:t>
            </w:r>
          </w:p>
          <w:p w:rsidR="00C97DBC" w:rsidRDefault="00C97DBC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97DBC" w:rsidRDefault="00C97DBC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 attendance has been low lately. Observe over next month, discuss at next meeting. </w:t>
            </w:r>
          </w:p>
          <w:p w:rsidR="00C97DBC" w:rsidRDefault="00C97DBC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97DBC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Encourage/remind people to sign up on the forum for spins. At the next meeting we’ll decide if we continue this process.</w:t>
            </w: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socials (after this Jan karaoke night) include: trivia night, movie night, post-chilly chili cook-off</w:t>
            </w: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website bios and photos (those needing it – not mandatory) </w:t>
            </w: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CA70E1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 survey for the club. Invite their feedback/suggestions. </w:t>
            </w:r>
          </w:p>
          <w:p w:rsidR="00CA70E1" w:rsidRDefault="00CA70E1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A70E1" w:rsidRDefault="00CA70E1" w:rsidP="002468CE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A70E1" w:rsidRDefault="00CA70E1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discounts for members (xterra, AC) better known to club.</w:t>
            </w:r>
          </w:p>
          <w:p w:rsidR="00CA70E1" w:rsidRDefault="00CA70E1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A70E1" w:rsidRDefault="00C066D8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Resources – create a new tab on the website for resources, namely race reports, blog topics, and past presentations. </w:t>
            </w:r>
          </w:p>
          <w:p w:rsidR="00AE6D06" w:rsidRDefault="00AE6D06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AE6D06" w:rsidRDefault="00AE6D06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Coaches posting workouts. </w:t>
            </w:r>
          </w:p>
          <w:p w:rsidR="00AE6D06" w:rsidRDefault="00AE6D06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AE6D06" w:rsidRDefault="00AE6D06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items for bulletin: Bateman’s Tools and Toddies; discounts; MEC Race Series; website security/password concerns.</w:t>
            </w:r>
          </w:p>
          <w:p w:rsidR="00AE6D06" w:rsidRDefault="00AE6D06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AE6D06" w:rsidRPr="00C7530E" w:rsidRDefault="00AE6D06" w:rsidP="00CA70E1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468CE" w:rsidRDefault="00C97DBC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get new lock, share combo with exec.</w:t>
            </w: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97DBC" w:rsidRDefault="00C97DBC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-Spin leaders keep track of attendance.</w:t>
            </w: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include reminder in bulletin. Alison add to website somewhere?</w:t>
            </w: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-when it’s time, Say creates Facebook events, Katie includes in bulletin</w:t>
            </w: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F0781E" w:rsidRDefault="00F0781E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-everyone make sure you’ve sent your written bio + photo as a jpeg to Katie. Katie also collecting from coaches. Sending everything at once to Alison.</w:t>
            </w:r>
          </w:p>
          <w:p w:rsidR="00CA70E1" w:rsidRDefault="00CA70E1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A70E1" w:rsidRDefault="00CA70E1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start google doc. Everyone can add suggested questions. Alison to develop survey.</w:t>
            </w:r>
          </w:p>
          <w:p w:rsidR="00CA70E1" w:rsidRDefault="00CA70E1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A70E1" w:rsidRDefault="00CA70E1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-Katie include in bulletin, Alison add to forum. </w:t>
            </w:r>
          </w:p>
          <w:p w:rsidR="00C066D8" w:rsidRDefault="00C066D8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C066D8" w:rsidRDefault="00C066D8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-Alison to develop. (Not urgent; when you have time). </w:t>
            </w:r>
          </w:p>
          <w:p w:rsidR="00AE6D06" w:rsidRDefault="00AE6D06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AE6D06" w:rsidRDefault="00AE6D06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AE6D06" w:rsidRDefault="00AE6D06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-Katie remind Justin + </w:t>
            </w:r>
            <w:r w:rsidR="006F2AE4">
              <w:rPr>
                <w:sz w:val="20"/>
                <w:szCs w:val="20"/>
              </w:rPr>
              <w:t xml:space="preserve">talk to </w:t>
            </w:r>
            <w:r>
              <w:rPr>
                <w:sz w:val="20"/>
                <w:szCs w:val="20"/>
              </w:rPr>
              <w:t>swim coaches.</w:t>
            </w:r>
          </w:p>
          <w:p w:rsidR="00AE6D06" w:rsidRDefault="00AE6D06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AE6D06" w:rsidRDefault="00AE6D06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-Paulette cross-promote relevant ones on Instagram.</w:t>
            </w:r>
          </w:p>
          <w:p w:rsidR="00BB3C2F" w:rsidRDefault="00BB3C2F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</w:p>
          <w:p w:rsidR="00BB3C2F" w:rsidRPr="00C7530E" w:rsidRDefault="00BB3C2F" w:rsidP="0037567B">
            <w:pPr>
              <w:pStyle w:val="ListParagraph"/>
              <w:spacing w:after="4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-Katie get registration list from Nick Snow, share with exec.</w:t>
            </w:r>
          </w:p>
        </w:tc>
      </w:tr>
    </w:tbl>
    <w:p w:rsidR="00C7530E" w:rsidRDefault="00C7530E" w:rsidP="00CD0E97">
      <w:pPr>
        <w:rPr>
          <w:b/>
        </w:rPr>
      </w:pPr>
    </w:p>
    <w:p w:rsidR="00ED276D" w:rsidRPr="007632AD" w:rsidRDefault="00ED276D" w:rsidP="00CD0E97">
      <w:pPr>
        <w:rPr>
          <w:b/>
        </w:rPr>
      </w:pPr>
    </w:p>
    <w:sectPr w:rsidR="00ED276D" w:rsidRPr="007632AD" w:rsidSect="0044645E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FC" w:rsidRDefault="00950CFC" w:rsidP="004D7916">
      <w:r>
        <w:separator/>
      </w:r>
    </w:p>
  </w:endnote>
  <w:endnote w:type="continuationSeparator" w:id="0">
    <w:p w:rsidR="00950CFC" w:rsidRDefault="00950CFC" w:rsidP="004D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CE" w:rsidRDefault="00950CFC" w:rsidP="004D7916">
    <w:pPr>
      <w:pStyle w:val="Footer"/>
      <w:rPr>
        <w:sz w:val="20"/>
      </w:rPr>
    </w:pPr>
    <w:r>
      <w:pict>
        <v:rect id="_x0000_i1027" style="width:0;height:1.5pt" o:hralign="center" o:hrstd="t" o:hr="t" fillcolor="gray" stroked="f"/>
      </w:pict>
    </w:r>
  </w:p>
  <w:p w:rsidR="002468CE" w:rsidRPr="004D7916" w:rsidRDefault="002468CE" w:rsidP="00F83371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D7916">
      <w:rPr>
        <w:sz w:val="20"/>
        <w:szCs w:val="20"/>
      </w:rPr>
      <w:t xml:space="preserve">Page </w:t>
    </w:r>
    <w:r w:rsidR="001C6964" w:rsidRPr="004D7916">
      <w:rPr>
        <w:rStyle w:val="PageNumber"/>
        <w:sz w:val="20"/>
        <w:szCs w:val="20"/>
      </w:rPr>
      <w:fldChar w:fldCharType="begin"/>
    </w:r>
    <w:r w:rsidRPr="004D7916">
      <w:rPr>
        <w:rStyle w:val="PageNumber"/>
        <w:sz w:val="20"/>
        <w:szCs w:val="20"/>
      </w:rPr>
      <w:instrText xml:space="preserve"> PAGE </w:instrText>
    </w:r>
    <w:r w:rsidR="001C6964" w:rsidRPr="004D7916">
      <w:rPr>
        <w:rStyle w:val="PageNumber"/>
        <w:sz w:val="20"/>
        <w:szCs w:val="20"/>
      </w:rPr>
      <w:fldChar w:fldCharType="separate"/>
    </w:r>
    <w:r w:rsidR="006F2AE4">
      <w:rPr>
        <w:rStyle w:val="PageNumber"/>
        <w:noProof/>
        <w:sz w:val="20"/>
        <w:szCs w:val="20"/>
      </w:rPr>
      <w:t>2</w:t>
    </w:r>
    <w:r w:rsidR="001C6964" w:rsidRPr="004D7916">
      <w:rPr>
        <w:rStyle w:val="PageNumber"/>
        <w:sz w:val="20"/>
        <w:szCs w:val="20"/>
      </w:rPr>
      <w:fldChar w:fldCharType="end"/>
    </w:r>
    <w:r w:rsidRPr="004D7916">
      <w:rPr>
        <w:rStyle w:val="PageNumber"/>
        <w:sz w:val="20"/>
        <w:szCs w:val="20"/>
      </w:rPr>
      <w:t xml:space="preserve"> of </w:t>
    </w:r>
    <w:r w:rsidR="001C6964" w:rsidRPr="004D7916">
      <w:rPr>
        <w:rStyle w:val="PageNumber"/>
        <w:sz w:val="20"/>
        <w:szCs w:val="20"/>
      </w:rPr>
      <w:fldChar w:fldCharType="begin"/>
    </w:r>
    <w:r w:rsidRPr="004D7916">
      <w:rPr>
        <w:rStyle w:val="PageNumber"/>
        <w:sz w:val="20"/>
        <w:szCs w:val="20"/>
      </w:rPr>
      <w:instrText xml:space="preserve"> NUMPAGES </w:instrText>
    </w:r>
    <w:r w:rsidR="001C6964" w:rsidRPr="004D7916">
      <w:rPr>
        <w:rStyle w:val="PageNumber"/>
        <w:sz w:val="20"/>
        <w:szCs w:val="20"/>
      </w:rPr>
      <w:fldChar w:fldCharType="separate"/>
    </w:r>
    <w:r w:rsidR="006F2AE4">
      <w:rPr>
        <w:rStyle w:val="PageNumber"/>
        <w:noProof/>
        <w:sz w:val="20"/>
        <w:szCs w:val="20"/>
      </w:rPr>
      <w:t>2</w:t>
    </w:r>
    <w:r w:rsidR="001C6964" w:rsidRPr="004D791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CE" w:rsidRDefault="00950CFC" w:rsidP="00BF2547">
    <w:pPr>
      <w:pStyle w:val="Footer"/>
      <w:rPr>
        <w:sz w:val="20"/>
      </w:rPr>
    </w:pPr>
    <w:r>
      <w:pict>
        <v:rect id="_x0000_i1028" style="width:0;height:1.5pt" o:hralign="center" o:hrstd="t" o:hr="t" fillcolor="gray" stroked="f"/>
      </w:pict>
    </w:r>
  </w:p>
  <w:p w:rsidR="002468CE" w:rsidRPr="00BF2547" w:rsidRDefault="002468CE" w:rsidP="007A67C9">
    <w:pPr>
      <w:pStyle w:val="Footer"/>
      <w:tabs>
        <w:tab w:val="clear" w:pos="4680"/>
        <w:tab w:val="clear" w:pos="9360"/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D7916">
      <w:rPr>
        <w:sz w:val="20"/>
        <w:szCs w:val="20"/>
      </w:rPr>
      <w:t xml:space="preserve">Page </w:t>
    </w:r>
    <w:r w:rsidR="001C6964" w:rsidRPr="004D7916">
      <w:rPr>
        <w:rStyle w:val="PageNumber"/>
        <w:sz w:val="20"/>
        <w:szCs w:val="20"/>
      </w:rPr>
      <w:fldChar w:fldCharType="begin"/>
    </w:r>
    <w:r w:rsidRPr="004D7916">
      <w:rPr>
        <w:rStyle w:val="PageNumber"/>
        <w:sz w:val="20"/>
        <w:szCs w:val="20"/>
      </w:rPr>
      <w:instrText xml:space="preserve"> PAGE </w:instrText>
    </w:r>
    <w:r w:rsidR="001C6964" w:rsidRPr="004D7916">
      <w:rPr>
        <w:rStyle w:val="PageNumber"/>
        <w:sz w:val="20"/>
        <w:szCs w:val="20"/>
      </w:rPr>
      <w:fldChar w:fldCharType="separate"/>
    </w:r>
    <w:r w:rsidR="006F2AE4">
      <w:rPr>
        <w:rStyle w:val="PageNumber"/>
        <w:noProof/>
        <w:sz w:val="20"/>
        <w:szCs w:val="20"/>
      </w:rPr>
      <w:t>1</w:t>
    </w:r>
    <w:r w:rsidR="001C6964" w:rsidRPr="004D7916">
      <w:rPr>
        <w:rStyle w:val="PageNumber"/>
        <w:sz w:val="20"/>
        <w:szCs w:val="20"/>
      </w:rPr>
      <w:fldChar w:fldCharType="end"/>
    </w:r>
    <w:r w:rsidRPr="004D7916">
      <w:rPr>
        <w:rStyle w:val="PageNumber"/>
        <w:sz w:val="20"/>
        <w:szCs w:val="20"/>
      </w:rPr>
      <w:t xml:space="preserve"> of </w:t>
    </w:r>
    <w:r w:rsidR="001C6964" w:rsidRPr="004D7916">
      <w:rPr>
        <w:rStyle w:val="PageNumber"/>
        <w:sz w:val="20"/>
        <w:szCs w:val="20"/>
      </w:rPr>
      <w:fldChar w:fldCharType="begin"/>
    </w:r>
    <w:r w:rsidRPr="004D7916">
      <w:rPr>
        <w:rStyle w:val="PageNumber"/>
        <w:sz w:val="20"/>
        <w:szCs w:val="20"/>
      </w:rPr>
      <w:instrText xml:space="preserve"> NUMPAGES </w:instrText>
    </w:r>
    <w:r w:rsidR="001C6964" w:rsidRPr="004D7916">
      <w:rPr>
        <w:rStyle w:val="PageNumber"/>
        <w:sz w:val="20"/>
        <w:szCs w:val="20"/>
      </w:rPr>
      <w:fldChar w:fldCharType="separate"/>
    </w:r>
    <w:r w:rsidR="006F2AE4">
      <w:rPr>
        <w:rStyle w:val="PageNumber"/>
        <w:noProof/>
        <w:sz w:val="20"/>
        <w:szCs w:val="20"/>
      </w:rPr>
      <w:t>2</w:t>
    </w:r>
    <w:r w:rsidR="001C6964" w:rsidRPr="004D791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FC" w:rsidRDefault="00950CFC" w:rsidP="004D7916">
      <w:r>
        <w:separator/>
      </w:r>
    </w:p>
  </w:footnote>
  <w:footnote w:type="continuationSeparator" w:id="0">
    <w:p w:rsidR="00950CFC" w:rsidRDefault="00950CFC" w:rsidP="004D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1530"/>
      <w:gridCol w:w="9270"/>
    </w:tblGrid>
    <w:tr w:rsidR="002468CE" w:rsidRPr="00973EC1" w:rsidTr="00CD475B">
      <w:trPr>
        <w:cantSplit/>
        <w:trHeight w:val="810"/>
      </w:trPr>
      <w:tc>
        <w:tcPr>
          <w:tcW w:w="1530" w:type="dxa"/>
          <w:vAlign w:val="bottom"/>
        </w:tcPr>
        <w:p w:rsidR="002468CE" w:rsidRPr="00973EC1" w:rsidRDefault="006F2AE4" w:rsidP="00820EA1">
          <w:pPr>
            <w:pStyle w:val="Header"/>
            <w:ind w:left="-108"/>
            <w:rPr>
              <w:rFonts w:ascii="Calibri" w:hAnsi="Calibri" w:cs="Times New Roman"/>
              <w:noProof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23.25pt" fillcolor="window">
                <v:imagedata r:id="rId1" o:title=""/>
              </v:shape>
            </w:pict>
          </w:r>
        </w:p>
      </w:tc>
      <w:tc>
        <w:tcPr>
          <w:tcW w:w="9270" w:type="dxa"/>
          <w:vAlign w:val="bottom"/>
        </w:tcPr>
        <w:p w:rsidR="002468CE" w:rsidRDefault="002468CE" w:rsidP="008E75D9">
          <w:pPr>
            <w:ind w:right="-108"/>
            <w:jc w:val="right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>Business Transformation and Change Management</w:t>
          </w:r>
          <w:r>
            <w:rPr>
              <w:b/>
              <w:sz w:val="28"/>
              <w:szCs w:val="28"/>
            </w:rPr>
            <w:t xml:space="preserve"> </w:t>
          </w:r>
        </w:p>
        <w:p w:rsidR="002468CE" w:rsidRPr="00BF2547" w:rsidRDefault="002468CE" w:rsidP="008E75D9">
          <w:pPr>
            <w:ind w:right="-108"/>
            <w:jc w:val="right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Meeting Agenda &amp; Minutes</w:t>
          </w:r>
          <w:r>
            <w:rPr>
              <w:sz w:val="28"/>
              <w:szCs w:val="28"/>
            </w:rPr>
            <w:t xml:space="preserve"> </w:t>
          </w:r>
        </w:p>
      </w:tc>
    </w:tr>
  </w:tbl>
  <w:p w:rsidR="002468CE" w:rsidRDefault="00950CFC">
    <w:pPr>
      <w:pStyle w:val="Header"/>
    </w:pPr>
    <w:r>
      <w:pict>
        <v:rect id="_x0000_i1026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3330"/>
      <w:gridCol w:w="236"/>
      <w:gridCol w:w="7234"/>
    </w:tblGrid>
    <w:tr w:rsidR="002468CE" w:rsidRPr="00973EC1" w:rsidTr="004765A5">
      <w:trPr>
        <w:cantSplit/>
        <w:trHeight w:val="630"/>
      </w:trPr>
      <w:tc>
        <w:tcPr>
          <w:tcW w:w="3330" w:type="dxa"/>
          <w:vAlign w:val="center"/>
        </w:tcPr>
        <w:p w:rsidR="002468CE" w:rsidRPr="00973EC1" w:rsidRDefault="002468CE" w:rsidP="007A67C9">
          <w:pPr>
            <w:pStyle w:val="Header"/>
            <w:ind w:left="-108"/>
            <w:rPr>
              <w:rFonts w:ascii="Calibri" w:hAnsi="Calibri" w:cs="Times New Roman"/>
              <w:noProof/>
            </w:rPr>
          </w:pPr>
        </w:p>
      </w:tc>
      <w:tc>
        <w:tcPr>
          <w:tcW w:w="236" w:type="dxa"/>
          <w:vAlign w:val="bottom"/>
        </w:tcPr>
        <w:p w:rsidR="002468CE" w:rsidRPr="007A67C9" w:rsidRDefault="002468CE" w:rsidP="007A67C9">
          <w:pPr>
            <w:jc w:val="center"/>
            <w:rPr>
              <w:b/>
            </w:rPr>
          </w:pPr>
        </w:p>
      </w:tc>
      <w:tc>
        <w:tcPr>
          <w:tcW w:w="7234" w:type="dxa"/>
          <w:vAlign w:val="bottom"/>
        </w:tcPr>
        <w:p w:rsidR="002468CE" w:rsidRDefault="00016EA8" w:rsidP="004765A5">
          <w:pPr>
            <w:ind w:right="-108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University of Toronto Triathlon Club Executive</w:t>
          </w:r>
          <w:r w:rsidR="002468CE">
            <w:rPr>
              <w:sz w:val="28"/>
              <w:szCs w:val="28"/>
            </w:rPr>
            <w:t xml:space="preserve">  </w:t>
          </w:r>
        </w:p>
        <w:p w:rsidR="002468CE" w:rsidRPr="00973EC1" w:rsidRDefault="00016EA8" w:rsidP="004765A5">
          <w:pPr>
            <w:ind w:right="-108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Monthly</w:t>
          </w:r>
          <w:r w:rsidR="002468CE">
            <w:rPr>
              <w:b/>
              <w:sz w:val="28"/>
              <w:szCs w:val="28"/>
            </w:rPr>
            <w:t xml:space="preserve"> Meeting</w:t>
          </w:r>
        </w:p>
      </w:tc>
    </w:tr>
  </w:tbl>
  <w:p w:rsidR="002468CE" w:rsidRDefault="00246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8FC"/>
    <w:multiLevelType w:val="hybridMultilevel"/>
    <w:tmpl w:val="6B6ED296"/>
    <w:lvl w:ilvl="0" w:tplc="750E2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A9986">
      <w:start w:val="14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82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C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C8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4B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D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E25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2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20CC7"/>
    <w:multiLevelType w:val="hybridMultilevel"/>
    <w:tmpl w:val="61D82F4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639E2"/>
    <w:multiLevelType w:val="hybridMultilevel"/>
    <w:tmpl w:val="C1E85BBE"/>
    <w:lvl w:ilvl="0" w:tplc="DB5867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3AC79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4E8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641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324C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E47C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CEDF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923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F855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7197614"/>
    <w:multiLevelType w:val="hybridMultilevel"/>
    <w:tmpl w:val="95C67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02029"/>
    <w:multiLevelType w:val="hybridMultilevel"/>
    <w:tmpl w:val="13F86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3111"/>
    <w:multiLevelType w:val="hybridMultilevel"/>
    <w:tmpl w:val="760E63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C1FD8"/>
    <w:multiLevelType w:val="hybridMultilevel"/>
    <w:tmpl w:val="0FC8C6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86313"/>
    <w:multiLevelType w:val="hybridMultilevel"/>
    <w:tmpl w:val="798EC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8FA"/>
    <w:multiLevelType w:val="hybridMultilevel"/>
    <w:tmpl w:val="B51EB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E1F8B"/>
    <w:multiLevelType w:val="hybridMultilevel"/>
    <w:tmpl w:val="A92EE9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E5DDB"/>
    <w:multiLevelType w:val="hybridMultilevel"/>
    <w:tmpl w:val="21F89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D7E59"/>
    <w:multiLevelType w:val="hybridMultilevel"/>
    <w:tmpl w:val="555076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E7749B"/>
    <w:multiLevelType w:val="hybridMultilevel"/>
    <w:tmpl w:val="691E30AA"/>
    <w:lvl w:ilvl="0" w:tplc="5F84D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1C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43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A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646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D2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4A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64B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2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ABA00EA"/>
    <w:multiLevelType w:val="hybridMultilevel"/>
    <w:tmpl w:val="9FECB3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A4A6C"/>
    <w:multiLevelType w:val="hybridMultilevel"/>
    <w:tmpl w:val="A8241A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A0501"/>
    <w:multiLevelType w:val="hybridMultilevel"/>
    <w:tmpl w:val="380CB5F0"/>
    <w:lvl w:ilvl="0" w:tplc="432C7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C834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12A2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241E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5AB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86AD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FE59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44D0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C0FA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7726EFD"/>
    <w:multiLevelType w:val="hybridMultilevel"/>
    <w:tmpl w:val="0622B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91BD6"/>
    <w:multiLevelType w:val="hybridMultilevel"/>
    <w:tmpl w:val="496AF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83E39"/>
    <w:multiLevelType w:val="hybridMultilevel"/>
    <w:tmpl w:val="A514986E"/>
    <w:lvl w:ilvl="0" w:tplc="22DEEC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ED008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20F9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4E8A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0EC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0CCE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A0C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4CCA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180F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E10D22"/>
    <w:multiLevelType w:val="hybridMultilevel"/>
    <w:tmpl w:val="E4925D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D4067D"/>
    <w:multiLevelType w:val="hybridMultilevel"/>
    <w:tmpl w:val="112AD5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0C4349"/>
    <w:multiLevelType w:val="multilevel"/>
    <w:tmpl w:val="EFCC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FF38F2"/>
    <w:multiLevelType w:val="hybridMultilevel"/>
    <w:tmpl w:val="B58428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F4BCE"/>
    <w:multiLevelType w:val="hybridMultilevel"/>
    <w:tmpl w:val="DD3007E8"/>
    <w:lvl w:ilvl="0" w:tplc="93CA4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8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0D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4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03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9CE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84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8E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8A81220"/>
    <w:multiLevelType w:val="hybridMultilevel"/>
    <w:tmpl w:val="61B27E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3B2F04"/>
    <w:multiLevelType w:val="hybridMultilevel"/>
    <w:tmpl w:val="BB9A8E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5724A"/>
    <w:multiLevelType w:val="hybridMultilevel"/>
    <w:tmpl w:val="B3C07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D2581"/>
    <w:multiLevelType w:val="hybridMultilevel"/>
    <w:tmpl w:val="61D82F4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3872C9"/>
    <w:multiLevelType w:val="hybridMultilevel"/>
    <w:tmpl w:val="BAEC65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C7733"/>
    <w:multiLevelType w:val="hybridMultilevel"/>
    <w:tmpl w:val="62641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608ED"/>
    <w:multiLevelType w:val="hybridMultilevel"/>
    <w:tmpl w:val="F19EC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C5852"/>
    <w:multiLevelType w:val="hybridMultilevel"/>
    <w:tmpl w:val="0C846B5E"/>
    <w:lvl w:ilvl="0" w:tplc="64683E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AA81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2AEF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8ED6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8C0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D008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048F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C4C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D2628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3144FF3"/>
    <w:multiLevelType w:val="hybridMultilevel"/>
    <w:tmpl w:val="C74424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7F57D6"/>
    <w:multiLevelType w:val="hybridMultilevel"/>
    <w:tmpl w:val="D7243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D5AF1"/>
    <w:multiLevelType w:val="hybridMultilevel"/>
    <w:tmpl w:val="AFA61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818D1"/>
    <w:multiLevelType w:val="hybridMultilevel"/>
    <w:tmpl w:val="74DED0E8"/>
    <w:lvl w:ilvl="0" w:tplc="FAF0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C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58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4A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A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E2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F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23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B4705F"/>
    <w:multiLevelType w:val="hybridMultilevel"/>
    <w:tmpl w:val="616A94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A2757"/>
    <w:multiLevelType w:val="hybridMultilevel"/>
    <w:tmpl w:val="FB429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93FE2"/>
    <w:multiLevelType w:val="hybridMultilevel"/>
    <w:tmpl w:val="E94EF4EA"/>
    <w:lvl w:ilvl="0" w:tplc="4EA45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4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34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25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A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6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4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3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86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321A56"/>
    <w:multiLevelType w:val="hybridMultilevel"/>
    <w:tmpl w:val="2B06EA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36691A"/>
    <w:multiLevelType w:val="hybridMultilevel"/>
    <w:tmpl w:val="D5EC36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C0008"/>
    <w:multiLevelType w:val="hybridMultilevel"/>
    <w:tmpl w:val="60227D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242DFB"/>
    <w:multiLevelType w:val="hybridMultilevel"/>
    <w:tmpl w:val="4C36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720F5"/>
    <w:multiLevelType w:val="hybridMultilevel"/>
    <w:tmpl w:val="0B9CAC88"/>
    <w:lvl w:ilvl="0" w:tplc="845C59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27A45"/>
    <w:multiLevelType w:val="hybridMultilevel"/>
    <w:tmpl w:val="E954EB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042C3"/>
    <w:multiLevelType w:val="hybridMultilevel"/>
    <w:tmpl w:val="C4CE8570"/>
    <w:lvl w:ilvl="0" w:tplc="7A045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40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8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A4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2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C6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40B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8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F4842F1"/>
    <w:multiLevelType w:val="hybridMultilevel"/>
    <w:tmpl w:val="953A5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42"/>
  </w:num>
  <w:num w:numId="5">
    <w:abstractNumId w:val="46"/>
  </w:num>
  <w:num w:numId="6">
    <w:abstractNumId w:val="4"/>
  </w:num>
  <w:num w:numId="7">
    <w:abstractNumId w:val="34"/>
  </w:num>
  <w:num w:numId="8">
    <w:abstractNumId w:val="16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 w:numId="13">
    <w:abstractNumId w:val="25"/>
  </w:num>
  <w:num w:numId="14">
    <w:abstractNumId w:val="30"/>
  </w:num>
  <w:num w:numId="15">
    <w:abstractNumId w:val="24"/>
  </w:num>
  <w:num w:numId="16">
    <w:abstractNumId w:val="9"/>
  </w:num>
  <w:num w:numId="17">
    <w:abstractNumId w:val="28"/>
  </w:num>
  <w:num w:numId="18">
    <w:abstractNumId w:val="11"/>
  </w:num>
  <w:num w:numId="19">
    <w:abstractNumId w:val="3"/>
  </w:num>
  <w:num w:numId="20">
    <w:abstractNumId w:val="22"/>
  </w:num>
  <w:num w:numId="21">
    <w:abstractNumId w:val="14"/>
  </w:num>
  <w:num w:numId="22">
    <w:abstractNumId w:val="26"/>
  </w:num>
  <w:num w:numId="23">
    <w:abstractNumId w:val="19"/>
  </w:num>
  <w:num w:numId="24">
    <w:abstractNumId w:val="41"/>
  </w:num>
  <w:num w:numId="25">
    <w:abstractNumId w:val="39"/>
  </w:num>
  <w:num w:numId="26">
    <w:abstractNumId w:val="20"/>
  </w:num>
  <w:num w:numId="27">
    <w:abstractNumId w:val="38"/>
  </w:num>
  <w:num w:numId="28">
    <w:abstractNumId w:val="1"/>
  </w:num>
  <w:num w:numId="29">
    <w:abstractNumId w:val="12"/>
  </w:num>
  <w:num w:numId="30">
    <w:abstractNumId w:val="35"/>
  </w:num>
  <w:num w:numId="31">
    <w:abstractNumId w:val="15"/>
  </w:num>
  <w:num w:numId="32">
    <w:abstractNumId w:val="2"/>
  </w:num>
  <w:num w:numId="33">
    <w:abstractNumId w:val="31"/>
  </w:num>
  <w:num w:numId="34">
    <w:abstractNumId w:val="18"/>
  </w:num>
  <w:num w:numId="35">
    <w:abstractNumId w:val="0"/>
  </w:num>
  <w:num w:numId="36">
    <w:abstractNumId w:val="23"/>
  </w:num>
  <w:num w:numId="37">
    <w:abstractNumId w:val="45"/>
  </w:num>
  <w:num w:numId="38">
    <w:abstractNumId w:val="6"/>
  </w:num>
  <w:num w:numId="39">
    <w:abstractNumId w:val="29"/>
  </w:num>
  <w:num w:numId="40">
    <w:abstractNumId w:val="36"/>
  </w:num>
  <w:num w:numId="41">
    <w:abstractNumId w:val="37"/>
  </w:num>
  <w:num w:numId="42">
    <w:abstractNumId w:val="44"/>
  </w:num>
  <w:num w:numId="43">
    <w:abstractNumId w:val="13"/>
  </w:num>
  <w:num w:numId="44">
    <w:abstractNumId w:val="40"/>
  </w:num>
  <w:num w:numId="45">
    <w:abstractNumId w:val="32"/>
  </w:num>
  <w:num w:numId="46">
    <w:abstractNumId w:val="33"/>
  </w:num>
  <w:num w:numId="47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8B8"/>
    <w:rsid w:val="00010842"/>
    <w:rsid w:val="00011BDF"/>
    <w:rsid w:val="0001571A"/>
    <w:rsid w:val="00016EA8"/>
    <w:rsid w:val="000204BE"/>
    <w:rsid w:val="00030491"/>
    <w:rsid w:val="00042310"/>
    <w:rsid w:val="00042977"/>
    <w:rsid w:val="000437E1"/>
    <w:rsid w:val="00050E3D"/>
    <w:rsid w:val="00050F21"/>
    <w:rsid w:val="00055709"/>
    <w:rsid w:val="00060A63"/>
    <w:rsid w:val="00071AA3"/>
    <w:rsid w:val="00083C67"/>
    <w:rsid w:val="00085C07"/>
    <w:rsid w:val="000A215F"/>
    <w:rsid w:val="000A35E4"/>
    <w:rsid w:val="000A4EDE"/>
    <w:rsid w:val="000B028B"/>
    <w:rsid w:val="000B11D0"/>
    <w:rsid w:val="000B1950"/>
    <w:rsid w:val="000B2E4E"/>
    <w:rsid w:val="000B4254"/>
    <w:rsid w:val="000C040F"/>
    <w:rsid w:val="000D0E4E"/>
    <w:rsid w:val="000D1EF5"/>
    <w:rsid w:val="000D3B27"/>
    <w:rsid w:val="000D6C06"/>
    <w:rsid w:val="000D7030"/>
    <w:rsid w:val="000E1B00"/>
    <w:rsid w:val="000E4604"/>
    <w:rsid w:val="000F3F01"/>
    <w:rsid w:val="000F5BC7"/>
    <w:rsid w:val="00104E7F"/>
    <w:rsid w:val="00110F18"/>
    <w:rsid w:val="001154CF"/>
    <w:rsid w:val="001222D5"/>
    <w:rsid w:val="00123BE7"/>
    <w:rsid w:val="001270B5"/>
    <w:rsid w:val="00130D87"/>
    <w:rsid w:val="001312A6"/>
    <w:rsid w:val="00132378"/>
    <w:rsid w:val="0013326E"/>
    <w:rsid w:val="00142C76"/>
    <w:rsid w:val="00145534"/>
    <w:rsid w:val="00147AF5"/>
    <w:rsid w:val="00152F41"/>
    <w:rsid w:val="00163943"/>
    <w:rsid w:val="00164E1B"/>
    <w:rsid w:val="001707A9"/>
    <w:rsid w:val="00171DE4"/>
    <w:rsid w:val="001759FA"/>
    <w:rsid w:val="00183233"/>
    <w:rsid w:val="00183CBA"/>
    <w:rsid w:val="00187A76"/>
    <w:rsid w:val="00196EF6"/>
    <w:rsid w:val="001A0B87"/>
    <w:rsid w:val="001A344A"/>
    <w:rsid w:val="001A3EE3"/>
    <w:rsid w:val="001A5A76"/>
    <w:rsid w:val="001B3DC9"/>
    <w:rsid w:val="001C08DB"/>
    <w:rsid w:val="001C6964"/>
    <w:rsid w:val="001C7E17"/>
    <w:rsid w:val="001D10E1"/>
    <w:rsid w:val="001D7C6D"/>
    <w:rsid w:val="001E0009"/>
    <w:rsid w:val="001E09D7"/>
    <w:rsid w:val="001F7BDB"/>
    <w:rsid w:val="00201020"/>
    <w:rsid w:val="00201C33"/>
    <w:rsid w:val="00204741"/>
    <w:rsid w:val="0020541B"/>
    <w:rsid w:val="002077EA"/>
    <w:rsid w:val="0021277F"/>
    <w:rsid w:val="002157E5"/>
    <w:rsid w:val="0021787B"/>
    <w:rsid w:val="00225A11"/>
    <w:rsid w:val="00226998"/>
    <w:rsid w:val="00227956"/>
    <w:rsid w:val="002345F0"/>
    <w:rsid w:val="002347EC"/>
    <w:rsid w:val="00234B27"/>
    <w:rsid w:val="002468CE"/>
    <w:rsid w:val="002474F7"/>
    <w:rsid w:val="00253E58"/>
    <w:rsid w:val="002549AE"/>
    <w:rsid w:val="00255431"/>
    <w:rsid w:val="00255D72"/>
    <w:rsid w:val="002611FA"/>
    <w:rsid w:val="00263A67"/>
    <w:rsid w:val="00266519"/>
    <w:rsid w:val="00266C7F"/>
    <w:rsid w:val="0027421B"/>
    <w:rsid w:val="00276325"/>
    <w:rsid w:val="002849B7"/>
    <w:rsid w:val="00291AFB"/>
    <w:rsid w:val="002933BD"/>
    <w:rsid w:val="002A124F"/>
    <w:rsid w:val="002A212E"/>
    <w:rsid w:val="002A4244"/>
    <w:rsid w:val="002B77DE"/>
    <w:rsid w:val="002C147B"/>
    <w:rsid w:val="002C1FBA"/>
    <w:rsid w:val="002D0B56"/>
    <w:rsid w:val="002D3316"/>
    <w:rsid w:val="002E7075"/>
    <w:rsid w:val="002F0852"/>
    <w:rsid w:val="002F164F"/>
    <w:rsid w:val="002F67A4"/>
    <w:rsid w:val="003019B3"/>
    <w:rsid w:val="003105E2"/>
    <w:rsid w:val="00315760"/>
    <w:rsid w:val="00321427"/>
    <w:rsid w:val="003241DA"/>
    <w:rsid w:val="00326EF2"/>
    <w:rsid w:val="00326F2D"/>
    <w:rsid w:val="00330CB7"/>
    <w:rsid w:val="00331756"/>
    <w:rsid w:val="00332C05"/>
    <w:rsid w:val="00344897"/>
    <w:rsid w:val="00345A54"/>
    <w:rsid w:val="00345CF2"/>
    <w:rsid w:val="00350284"/>
    <w:rsid w:val="00354AB8"/>
    <w:rsid w:val="00360CEF"/>
    <w:rsid w:val="00365105"/>
    <w:rsid w:val="003722A5"/>
    <w:rsid w:val="00373EC8"/>
    <w:rsid w:val="003744D0"/>
    <w:rsid w:val="0037567B"/>
    <w:rsid w:val="00380312"/>
    <w:rsid w:val="00381DD4"/>
    <w:rsid w:val="00383377"/>
    <w:rsid w:val="0038340F"/>
    <w:rsid w:val="00385F6A"/>
    <w:rsid w:val="0038711C"/>
    <w:rsid w:val="0039315D"/>
    <w:rsid w:val="00394D86"/>
    <w:rsid w:val="00396F85"/>
    <w:rsid w:val="003B4001"/>
    <w:rsid w:val="003C26F1"/>
    <w:rsid w:val="003C57FC"/>
    <w:rsid w:val="003E06F4"/>
    <w:rsid w:val="003E5545"/>
    <w:rsid w:val="003E6D7D"/>
    <w:rsid w:val="003F2E1D"/>
    <w:rsid w:val="003F512D"/>
    <w:rsid w:val="003F5802"/>
    <w:rsid w:val="004027DB"/>
    <w:rsid w:val="00415BF4"/>
    <w:rsid w:val="00422B8E"/>
    <w:rsid w:val="00427367"/>
    <w:rsid w:val="00427507"/>
    <w:rsid w:val="00433951"/>
    <w:rsid w:val="004368BF"/>
    <w:rsid w:val="00437515"/>
    <w:rsid w:val="0044645E"/>
    <w:rsid w:val="004573CE"/>
    <w:rsid w:val="004625A8"/>
    <w:rsid w:val="00462E9A"/>
    <w:rsid w:val="00466843"/>
    <w:rsid w:val="004765A5"/>
    <w:rsid w:val="00476F55"/>
    <w:rsid w:val="004814C2"/>
    <w:rsid w:val="00482F91"/>
    <w:rsid w:val="00486A7B"/>
    <w:rsid w:val="0048701F"/>
    <w:rsid w:val="00487AE4"/>
    <w:rsid w:val="00490CCD"/>
    <w:rsid w:val="00493BBF"/>
    <w:rsid w:val="00494C01"/>
    <w:rsid w:val="004A36F4"/>
    <w:rsid w:val="004A64D4"/>
    <w:rsid w:val="004B257C"/>
    <w:rsid w:val="004B3EA3"/>
    <w:rsid w:val="004B41E5"/>
    <w:rsid w:val="004B7959"/>
    <w:rsid w:val="004C330D"/>
    <w:rsid w:val="004D2113"/>
    <w:rsid w:val="004D54CC"/>
    <w:rsid w:val="004D6D7B"/>
    <w:rsid w:val="004D7916"/>
    <w:rsid w:val="004E3EEB"/>
    <w:rsid w:val="004E42C8"/>
    <w:rsid w:val="004E5F29"/>
    <w:rsid w:val="004E631B"/>
    <w:rsid w:val="004E677A"/>
    <w:rsid w:val="004F0A35"/>
    <w:rsid w:val="004F24F2"/>
    <w:rsid w:val="004F2AD3"/>
    <w:rsid w:val="004F6D06"/>
    <w:rsid w:val="004F7D50"/>
    <w:rsid w:val="00503AF7"/>
    <w:rsid w:val="00506DDA"/>
    <w:rsid w:val="00507799"/>
    <w:rsid w:val="005103AD"/>
    <w:rsid w:val="00510E38"/>
    <w:rsid w:val="005119F0"/>
    <w:rsid w:val="00514CC8"/>
    <w:rsid w:val="00515EDD"/>
    <w:rsid w:val="0052137E"/>
    <w:rsid w:val="00523DCC"/>
    <w:rsid w:val="005242B9"/>
    <w:rsid w:val="005252B2"/>
    <w:rsid w:val="005254AB"/>
    <w:rsid w:val="00526AC2"/>
    <w:rsid w:val="00532CC7"/>
    <w:rsid w:val="005341CD"/>
    <w:rsid w:val="00534667"/>
    <w:rsid w:val="00534EA0"/>
    <w:rsid w:val="00535A0E"/>
    <w:rsid w:val="005377E6"/>
    <w:rsid w:val="005427FA"/>
    <w:rsid w:val="0054451B"/>
    <w:rsid w:val="00555FE9"/>
    <w:rsid w:val="00560B70"/>
    <w:rsid w:val="0056421F"/>
    <w:rsid w:val="00571A35"/>
    <w:rsid w:val="00574110"/>
    <w:rsid w:val="0057533E"/>
    <w:rsid w:val="00583246"/>
    <w:rsid w:val="0058766D"/>
    <w:rsid w:val="005909A1"/>
    <w:rsid w:val="00593C78"/>
    <w:rsid w:val="00594C7A"/>
    <w:rsid w:val="005A0067"/>
    <w:rsid w:val="005A02E8"/>
    <w:rsid w:val="005A1B5C"/>
    <w:rsid w:val="005A2CCB"/>
    <w:rsid w:val="005A37D4"/>
    <w:rsid w:val="005A45E2"/>
    <w:rsid w:val="005C3370"/>
    <w:rsid w:val="005D1244"/>
    <w:rsid w:val="005D1F1C"/>
    <w:rsid w:val="005D2CD8"/>
    <w:rsid w:val="005D2E77"/>
    <w:rsid w:val="005D533F"/>
    <w:rsid w:val="005D74D3"/>
    <w:rsid w:val="005E0855"/>
    <w:rsid w:val="005E52DE"/>
    <w:rsid w:val="005E6463"/>
    <w:rsid w:val="005F0771"/>
    <w:rsid w:val="005F0DD5"/>
    <w:rsid w:val="005F2259"/>
    <w:rsid w:val="005F2953"/>
    <w:rsid w:val="005F38AB"/>
    <w:rsid w:val="00600E15"/>
    <w:rsid w:val="00602C3B"/>
    <w:rsid w:val="00602C72"/>
    <w:rsid w:val="00606295"/>
    <w:rsid w:val="006148FE"/>
    <w:rsid w:val="006171C1"/>
    <w:rsid w:val="006200B2"/>
    <w:rsid w:val="006219EF"/>
    <w:rsid w:val="006230C3"/>
    <w:rsid w:val="006232A4"/>
    <w:rsid w:val="00634654"/>
    <w:rsid w:val="006347CE"/>
    <w:rsid w:val="0064287B"/>
    <w:rsid w:val="00643CB8"/>
    <w:rsid w:val="00644816"/>
    <w:rsid w:val="006448AA"/>
    <w:rsid w:val="0064658B"/>
    <w:rsid w:val="00656FF5"/>
    <w:rsid w:val="0066048E"/>
    <w:rsid w:val="006619B8"/>
    <w:rsid w:val="00662208"/>
    <w:rsid w:val="0066499F"/>
    <w:rsid w:val="00665F67"/>
    <w:rsid w:val="00666E7A"/>
    <w:rsid w:val="00676500"/>
    <w:rsid w:val="00677FD7"/>
    <w:rsid w:val="006823D1"/>
    <w:rsid w:val="0068260F"/>
    <w:rsid w:val="0068355A"/>
    <w:rsid w:val="00684354"/>
    <w:rsid w:val="00684963"/>
    <w:rsid w:val="006853DC"/>
    <w:rsid w:val="00691E5A"/>
    <w:rsid w:val="006928AD"/>
    <w:rsid w:val="006944CA"/>
    <w:rsid w:val="00694AF5"/>
    <w:rsid w:val="00697EBF"/>
    <w:rsid w:val="006A3CE6"/>
    <w:rsid w:val="006A43F9"/>
    <w:rsid w:val="006A6002"/>
    <w:rsid w:val="006A6E85"/>
    <w:rsid w:val="006B1CC9"/>
    <w:rsid w:val="006B27B1"/>
    <w:rsid w:val="006B4699"/>
    <w:rsid w:val="006C0159"/>
    <w:rsid w:val="006C6DC6"/>
    <w:rsid w:val="006D1FC9"/>
    <w:rsid w:val="006D35BE"/>
    <w:rsid w:val="006E4E40"/>
    <w:rsid w:val="006F2AE4"/>
    <w:rsid w:val="006F34F5"/>
    <w:rsid w:val="00702D21"/>
    <w:rsid w:val="00704B6D"/>
    <w:rsid w:val="007109FE"/>
    <w:rsid w:val="007151C4"/>
    <w:rsid w:val="007216D1"/>
    <w:rsid w:val="0072621A"/>
    <w:rsid w:val="007328F4"/>
    <w:rsid w:val="00735B50"/>
    <w:rsid w:val="007419DC"/>
    <w:rsid w:val="007448A9"/>
    <w:rsid w:val="00750227"/>
    <w:rsid w:val="00753E20"/>
    <w:rsid w:val="00755909"/>
    <w:rsid w:val="007632AD"/>
    <w:rsid w:val="00770120"/>
    <w:rsid w:val="00775F5C"/>
    <w:rsid w:val="0078664F"/>
    <w:rsid w:val="00786E08"/>
    <w:rsid w:val="007874A7"/>
    <w:rsid w:val="00793323"/>
    <w:rsid w:val="00794B36"/>
    <w:rsid w:val="00796E4D"/>
    <w:rsid w:val="007A1967"/>
    <w:rsid w:val="007A2FDB"/>
    <w:rsid w:val="007A462A"/>
    <w:rsid w:val="007A67C9"/>
    <w:rsid w:val="007B34ED"/>
    <w:rsid w:val="007B45B7"/>
    <w:rsid w:val="007B759E"/>
    <w:rsid w:val="007C351E"/>
    <w:rsid w:val="007C5276"/>
    <w:rsid w:val="007D18FA"/>
    <w:rsid w:val="007D30E6"/>
    <w:rsid w:val="007D36B3"/>
    <w:rsid w:val="007D4004"/>
    <w:rsid w:val="007D5E92"/>
    <w:rsid w:val="007D6922"/>
    <w:rsid w:val="007E0714"/>
    <w:rsid w:val="007E25DB"/>
    <w:rsid w:val="007E294A"/>
    <w:rsid w:val="007E3FF2"/>
    <w:rsid w:val="007E68C3"/>
    <w:rsid w:val="007F1646"/>
    <w:rsid w:val="007F1E21"/>
    <w:rsid w:val="00802630"/>
    <w:rsid w:val="00812665"/>
    <w:rsid w:val="00812D13"/>
    <w:rsid w:val="00815BCD"/>
    <w:rsid w:val="00817E12"/>
    <w:rsid w:val="00820EA1"/>
    <w:rsid w:val="00824678"/>
    <w:rsid w:val="00833536"/>
    <w:rsid w:val="008339AC"/>
    <w:rsid w:val="0083590B"/>
    <w:rsid w:val="00837065"/>
    <w:rsid w:val="008373C5"/>
    <w:rsid w:val="00843282"/>
    <w:rsid w:val="00846679"/>
    <w:rsid w:val="0085223C"/>
    <w:rsid w:val="008571CB"/>
    <w:rsid w:val="00860E1A"/>
    <w:rsid w:val="00866EE2"/>
    <w:rsid w:val="008674E8"/>
    <w:rsid w:val="00867C6E"/>
    <w:rsid w:val="00867D95"/>
    <w:rsid w:val="00875EA7"/>
    <w:rsid w:val="00877EB1"/>
    <w:rsid w:val="00880EC3"/>
    <w:rsid w:val="00884A37"/>
    <w:rsid w:val="00886BEB"/>
    <w:rsid w:val="008902C7"/>
    <w:rsid w:val="00890CC7"/>
    <w:rsid w:val="008917F4"/>
    <w:rsid w:val="00892DB6"/>
    <w:rsid w:val="00893608"/>
    <w:rsid w:val="00893F52"/>
    <w:rsid w:val="00895502"/>
    <w:rsid w:val="00897BE8"/>
    <w:rsid w:val="008A2637"/>
    <w:rsid w:val="008B2046"/>
    <w:rsid w:val="008B4FE6"/>
    <w:rsid w:val="008C45D0"/>
    <w:rsid w:val="008C64F5"/>
    <w:rsid w:val="008D085E"/>
    <w:rsid w:val="008D70FB"/>
    <w:rsid w:val="008E1C45"/>
    <w:rsid w:val="008E75D9"/>
    <w:rsid w:val="008F0333"/>
    <w:rsid w:val="008F0D16"/>
    <w:rsid w:val="008F0FD5"/>
    <w:rsid w:val="008F1C81"/>
    <w:rsid w:val="008F45A9"/>
    <w:rsid w:val="008F4D3C"/>
    <w:rsid w:val="0092339F"/>
    <w:rsid w:val="00923882"/>
    <w:rsid w:val="009238B8"/>
    <w:rsid w:val="0092511D"/>
    <w:rsid w:val="009252A8"/>
    <w:rsid w:val="00926183"/>
    <w:rsid w:val="0093195F"/>
    <w:rsid w:val="009349C9"/>
    <w:rsid w:val="00941650"/>
    <w:rsid w:val="00950CFC"/>
    <w:rsid w:val="00954A68"/>
    <w:rsid w:val="00960C90"/>
    <w:rsid w:val="00961257"/>
    <w:rsid w:val="00961397"/>
    <w:rsid w:val="009634DE"/>
    <w:rsid w:val="0096404B"/>
    <w:rsid w:val="00967356"/>
    <w:rsid w:val="009728E9"/>
    <w:rsid w:val="00972A97"/>
    <w:rsid w:val="00973EC1"/>
    <w:rsid w:val="0097433C"/>
    <w:rsid w:val="00981312"/>
    <w:rsid w:val="009871BD"/>
    <w:rsid w:val="00994B3B"/>
    <w:rsid w:val="0099558D"/>
    <w:rsid w:val="009B1A70"/>
    <w:rsid w:val="009B1B5A"/>
    <w:rsid w:val="009B5690"/>
    <w:rsid w:val="009C269E"/>
    <w:rsid w:val="009C6863"/>
    <w:rsid w:val="009C7596"/>
    <w:rsid w:val="009D47B1"/>
    <w:rsid w:val="009D78B7"/>
    <w:rsid w:val="009E3640"/>
    <w:rsid w:val="009E3CED"/>
    <w:rsid w:val="009E4872"/>
    <w:rsid w:val="009F578A"/>
    <w:rsid w:val="009F6ADF"/>
    <w:rsid w:val="00A01821"/>
    <w:rsid w:val="00A02806"/>
    <w:rsid w:val="00A048D1"/>
    <w:rsid w:val="00A057CE"/>
    <w:rsid w:val="00A06C19"/>
    <w:rsid w:val="00A11A02"/>
    <w:rsid w:val="00A14D98"/>
    <w:rsid w:val="00A23339"/>
    <w:rsid w:val="00A26F1D"/>
    <w:rsid w:val="00A30FC6"/>
    <w:rsid w:val="00A33FDA"/>
    <w:rsid w:val="00A40401"/>
    <w:rsid w:val="00A44CF2"/>
    <w:rsid w:val="00A46AE0"/>
    <w:rsid w:val="00A52BB1"/>
    <w:rsid w:val="00A53D60"/>
    <w:rsid w:val="00A648E3"/>
    <w:rsid w:val="00A704CF"/>
    <w:rsid w:val="00A71734"/>
    <w:rsid w:val="00A77D04"/>
    <w:rsid w:val="00A80503"/>
    <w:rsid w:val="00A808B9"/>
    <w:rsid w:val="00A8301F"/>
    <w:rsid w:val="00A86D55"/>
    <w:rsid w:val="00A91305"/>
    <w:rsid w:val="00A94A9B"/>
    <w:rsid w:val="00A95473"/>
    <w:rsid w:val="00A96DE3"/>
    <w:rsid w:val="00AA0A6A"/>
    <w:rsid w:val="00AC3189"/>
    <w:rsid w:val="00AC4A14"/>
    <w:rsid w:val="00AD07B4"/>
    <w:rsid w:val="00AD62A1"/>
    <w:rsid w:val="00AE2A0C"/>
    <w:rsid w:val="00AE6D06"/>
    <w:rsid w:val="00AF1559"/>
    <w:rsid w:val="00AF63E6"/>
    <w:rsid w:val="00AF6696"/>
    <w:rsid w:val="00B047A9"/>
    <w:rsid w:val="00B115BD"/>
    <w:rsid w:val="00B11774"/>
    <w:rsid w:val="00B1248C"/>
    <w:rsid w:val="00B12BE9"/>
    <w:rsid w:val="00B16553"/>
    <w:rsid w:val="00B219E4"/>
    <w:rsid w:val="00B2442C"/>
    <w:rsid w:val="00B25690"/>
    <w:rsid w:val="00B306D3"/>
    <w:rsid w:val="00B36628"/>
    <w:rsid w:val="00B40474"/>
    <w:rsid w:val="00B42162"/>
    <w:rsid w:val="00B43788"/>
    <w:rsid w:val="00B43921"/>
    <w:rsid w:val="00B4483A"/>
    <w:rsid w:val="00B4652F"/>
    <w:rsid w:val="00B4694A"/>
    <w:rsid w:val="00B51254"/>
    <w:rsid w:val="00B523C4"/>
    <w:rsid w:val="00B5270E"/>
    <w:rsid w:val="00B6696F"/>
    <w:rsid w:val="00B675DE"/>
    <w:rsid w:val="00B67C27"/>
    <w:rsid w:val="00B73C99"/>
    <w:rsid w:val="00B77EF6"/>
    <w:rsid w:val="00B809FF"/>
    <w:rsid w:val="00B8151D"/>
    <w:rsid w:val="00B93D3F"/>
    <w:rsid w:val="00BA01DA"/>
    <w:rsid w:val="00BA3E4D"/>
    <w:rsid w:val="00BA4012"/>
    <w:rsid w:val="00BA6B66"/>
    <w:rsid w:val="00BB39BF"/>
    <w:rsid w:val="00BB3C2F"/>
    <w:rsid w:val="00BB5596"/>
    <w:rsid w:val="00BB6947"/>
    <w:rsid w:val="00BD0931"/>
    <w:rsid w:val="00BD4FFB"/>
    <w:rsid w:val="00BE3081"/>
    <w:rsid w:val="00BE3D94"/>
    <w:rsid w:val="00BE4A96"/>
    <w:rsid w:val="00BE4DFE"/>
    <w:rsid w:val="00BF2547"/>
    <w:rsid w:val="00C02C08"/>
    <w:rsid w:val="00C032F8"/>
    <w:rsid w:val="00C066D8"/>
    <w:rsid w:val="00C13126"/>
    <w:rsid w:val="00C174DB"/>
    <w:rsid w:val="00C1785E"/>
    <w:rsid w:val="00C20EBB"/>
    <w:rsid w:val="00C21A99"/>
    <w:rsid w:val="00C253D7"/>
    <w:rsid w:val="00C25909"/>
    <w:rsid w:val="00C266D2"/>
    <w:rsid w:val="00C27454"/>
    <w:rsid w:val="00C300B1"/>
    <w:rsid w:val="00C31692"/>
    <w:rsid w:val="00C36E38"/>
    <w:rsid w:val="00C404BA"/>
    <w:rsid w:val="00C40BA8"/>
    <w:rsid w:val="00C5011F"/>
    <w:rsid w:val="00C524D5"/>
    <w:rsid w:val="00C63DF6"/>
    <w:rsid w:val="00C64086"/>
    <w:rsid w:val="00C6673F"/>
    <w:rsid w:val="00C7029E"/>
    <w:rsid w:val="00C7388D"/>
    <w:rsid w:val="00C7530E"/>
    <w:rsid w:val="00C76998"/>
    <w:rsid w:val="00C842B1"/>
    <w:rsid w:val="00C852BD"/>
    <w:rsid w:val="00C87C69"/>
    <w:rsid w:val="00C9056E"/>
    <w:rsid w:val="00C957BE"/>
    <w:rsid w:val="00C95DD2"/>
    <w:rsid w:val="00C97DBC"/>
    <w:rsid w:val="00CA1AC6"/>
    <w:rsid w:val="00CA3CBB"/>
    <w:rsid w:val="00CA70E1"/>
    <w:rsid w:val="00CB0FC5"/>
    <w:rsid w:val="00CB7690"/>
    <w:rsid w:val="00CB7EFD"/>
    <w:rsid w:val="00CC6A6C"/>
    <w:rsid w:val="00CD0E97"/>
    <w:rsid w:val="00CD37EF"/>
    <w:rsid w:val="00CD3A2B"/>
    <w:rsid w:val="00CD475B"/>
    <w:rsid w:val="00CD4993"/>
    <w:rsid w:val="00CD4A28"/>
    <w:rsid w:val="00CF36D1"/>
    <w:rsid w:val="00CF58D5"/>
    <w:rsid w:val="00CF6BE1"/>
    <w:rsid w:val="00D01399"/>
    <w:rsid w:val="00D05B0D"/>
    <w:rsid w:val="00D06BDB"/>
    <w:rsid w:val="00D075C6"/>
    <w:rsid w:val="00D20077"/>
    <w:rsid w:val="00D22190"/>
    <w:rsid w:val="00D234ED"/>
    <w:rsid w:val="00D248B6"/>
    <w:rsid w:val="00D2736B"/>
    <w:rsid w:val="00D346D5"/>
    <w:rsid w:val="00D379F1"/>
    <w:rsid w:val="00D427AA"/>
    <w:rsid w:val="00D43BB7"/>
    <w:rsid w:val="00D44BE7"/>
    <w:rsid w:val="00D5375F"/>
    <w:rsid w:val="00D53F3E"/>
    <w:rsid w:val="00D561D9"/>
    <w:rsid w:val="00D565EB"/>
    <w:rsid w:val="00D57D94"/>
    <w:rsid w:val="00D63279"/>
    <w:rsid w:val="00D66DD4"/>
    <w:rsid w:val="00D67EA5"/>
    <w:rsid w:val="00D709A0"/>
    <w:rsid w:val="00D75692"/>
    <w:rsid w:val="00D81320"/>
    <w:rsid w:val="00D821EB"/>
    <w:rsid w:val="00D862BC"/>
    <w:rsid w:val="00D90DC9"/>
    <w:rsid w:val="00D953B5"/>
    <w:rsid w:val="00DB0494"/>
    <w:rsid w:val="00DB0B95"/>
    <w:rsid w:val="00DB609B"/>
    <w:rsid w:val="00DC35E3"/>
    <w:rsid w:val="00DC5EF7"/>
    <w:rsid w:val="00DD1D01"/>
    <w:rsid w:val="00DD2262"/>
    <w:rsid w:val="00DD3D10"/>
    <w:rsid w:val="00DD60CF"/>
    <w:rsid w:val="00DE1D46"/>
    <w:rsid w:val="00DE2C6D"/>
    <w:rsid w:val="00DE7A32"/>
    <w:rsid w:val="00DF1713"/>
    <w:rsid w:val="00DF51B6"/>
    <w:rsid w:val="00DF55FE"/>
    <w:rsid w:val="00DF5B51"/>
    <w:rsid w:val="00E000D5"/>
    <w:rsid w:val="00E02152"/>
    <w:rsid w:val="00E05130"/>
    <w:rsid w:val="00E0626A"/>
    <w:rsid w:val="00E07BAE"/>
    <w:rsid w:val="00E10231"/>
    <w:rsid w:val="00E105F7"/>
    <w:rsid w:val="00E12DD5"/>
    <w:rsid w:val="00E20020"/>
    <w:rsid w:val="00E2297B"/>
    <w:rsid w:val="00E23431"/>
    <w:rsid w:val="00E2422D"/>
    <w:rsid w:val="00E3251C"/>
    <w:rsid w:val="00E36C25"/>
    <w:rsid w:val="00E51D86"/>
    <w:rsid w:val="00E55FDE"/>
    <w:rsid w:val="00E5703C"/>
    <w:rsid w:val="00E6560A"/>
    <w:rsid w:val="00E703B7"/>
    <w:rsid w:val="00E7074F"/>
    <w:rsid w:val="00E72DFD"/>
    <w:rsid w:val="00E7302A"/>
    <w:rsid w:val="00E7361A"/>
    <w:rsid w:val="00E7430F"/>
    <w:rsid w:val="00E755CF"/>
    <w:rsid w:val="00E76E9D"/>
    <w:rsid w:val="00E90169"/>
    <w:rsid w:val="00E906BA"/>
    <w:rsid w:val="00E91A6B"/>
    <w:rsid w:val="00E9357D"/>
    <w:rsid w:val="00E978C4"/>
    <w:rsid w:val="00EA1FF0"/>
    <w:rsid w:val="00EA2DA1"/>
    <w:rsid w:val="00EA73A1"/>
    <w:rsid w:val="00EA77A9"/>
    <w:rsid w:val="00EB3967"/>
    <w:rsid w:val="00EB65B8"/>
    <w:rsid w:val="00EB6CA3"/>
    <w:rsid w:val="00EC0662"/>
    <w:rsid w:val="00EC2C65"/>
    <w:rsid w:val="00EC33CD"/>
    <w:rsid w:val="00ED1736"/>
    <w:rsid w:val="00ED276D"/>
    <w:rsid w:val="00ED3D7B"/>
    <w:rsid w:val="00ED4041"/>
    <w:rsid w:val="00ED65DB"/>
    <w:rsid w:val="00ED798D"/>
    <w:rsid w:val="00EE057D"/>
    <w:rsid w:val="00EE18B6"/>
    <w:rsid w:val="00EE5C84"/>
    <w:rsid w:val="00EE7434"/>
    <w:rsid w:val="00F02899"/>
    <w:rsid w:val="00F0781E"/>
    <w:rsid w:val="00F07DFC"/>
    <w:rsid w:val="00F27E90"/>
    <w:rsid w:val="00F40AE8"/>
    <w:rsid w:val="00F50F93"/>
    <w:rsid w:val="00F54091"/>
    <w:rsid w:val="00F56BA9"/>
    <w:rsid w:val="00F71C72"/>
    <w:rsid w:val="00F73B63"/>
    <w:rsid w:val="00F83371"/>
    <w:rsid w:val="00F83B33"/>
    <w:rsid w:val="00F8589F"/>
    <w:rsid w:val="00F918B1"/>
    <w:rsid w:val="00FA1DD0"/>
    <w:rsid w:val="00FA2013"/>
    <w:rsid w:val="00FB3DD3"/>
    <w:rsid w:val="00FB7268"/>
    <w:rsid w:val="00FC0639"/>
    <w:rsid w:val="00FC31D4"/>
    <w:rsid w:val="00FC560C"/>
    <w:rsid w:val="00FC57F6"/>
    <w:rsid w:val="00FD08D8"/>
    <w:rsid w:val="00FD19FB"/>
    <w:rsid w:val="00FD1AED"/>
    <w:rsid w:val="00FD4560"/>
    <w:rsid w:val="00FD6184"/>
    <w:rsid w:val="00FD6357"/>
    <w:rsid w:val="00FE36FC"/>
    <w:rsid w:val="00FE3B87"/>
    <w:rsid w:val="00FE56E6"/>
    <w:rsid w:val="00FE667B"/>
    <w:rsid w:val="00FF066B"/>
    <w:rsid w:val="00FF2C46"/>
    <w:rsid w:val="00FF4728"/>
    <w:rsid w:val="00FF612F"/>
    <w:rsid w:val="00FF754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CC8182-5938-4CF0-81CD-A0407651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A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2AD3"/>
    <w:pPr>
      <w:keepNext/>
      <w:spacing w:after="120"/>
      <w:outlineLvl w:val="0"/>
    </w:pPr>
    <w:rPr>
      <w:rFonts w:ascii="Arial Bold" w:eastAsia="Times New Roman" w:hAnsi="Arial Bold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AD3"/>
    <w:pPr>
      <w:keepNext/>
      <w:spacing w:after="120"/>
      <w:outlineLvl w:val="1"/>
    </w:pPr>
    <w:rPr>
      <w:rFonts w:eastAsia="Times New Roman" w:cs="Times New Roman"/>
      <w:b/>
      <w:bCs/>
      <w:iCs/>
      <w:szCs w:val="28"/>
    </w:rPr>
  </w:style>
  <w:style w:type="paragraph" w:styleId="Heading5">
    <w:name w:val="heading 5"/>
    <w:basedOn w:val="Normal"/>
    <w:next w:val="Normal"/>
    <w:link w:val="Heading5Char"/>
    <w:qFormat/>
    <w:rsid w:val="001154CF"/>
    <w:pPr>
      <w:keepNext/>
      <w:outlineLvl w:val="4"/>
    </w:pPr>
    <w:rPr>
      <w:rFonts w:eastAsia="Times New Roman" w:cs="Times New Roman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9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16"/>
  </w:style>
  <w:style w:type="paragraph" w:styleId="Footer">
    <w:name w:val="footer"/>
    <w:basedOn w:val="Normal"/>
    <w:link w:val="FooterChar"/>
    <w:unhideWhenUsed/>
    <w:rsid w:val="004D7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916"/>
  </w:style>
  <w:style w:type="character" w:customStyle="1" w:styleId="Heading1Char">
    <w:name w:val="Heading 1 Char"/>
    <w:link w:val="Heading1"/>
    <w:rsid w:val="004F2AD3"/>
    <w:rPr>
      <w:rFonts w:ascii="Arial Bold" w:eastAsia="Times New Roman" w:hAnsi="Arial Bold"/>
      <w:b/>
      <w:bCs/>
      <w:kern w:val="32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1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1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7916"/>
  </w:style>
  <w:style w:type="paragraph" w:styleId="ListParagraph">
    <w:name w:val="List Paragraph"/>
    <w:basedOn w:val="Normal"/>
    <w:uiPriority w:val="34"/>
    <w:qFormat/>
    <w:rsid w:val="004D7916"/>
    <w:pPr>
      <w:ind w:left="720"/>
      <w:contextualSpacing/>
    </w:pPr>
    <w:rPr>
      <w:rFonts w:eastAsia="Times New Roman" w:cs="Times New Roman"/>
      <w:lang w:eastAsia="en-CA"/>
    </w:rPr>
  </w:style>
  <w:style w:type="paragraph" w:styleId="BodyText">
    <w:name w:val="Body Text"/>
    <w:basedOn w:val="Normal"/>
    <w:link w:val="BodyTextChar"/>
    <w:rsid w:val="00973EC1"/>
    <w:pPr>
      <w:spacing w:line="220" w:lineRule="atLeast"/>
      <w:ind w:left="360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link w:val="BodyText"/>
    <w:rsid w:val="00973EC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383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semiHidden/>
    <w:rsid w:val="004F2AD3"/>
    <w:rPr>
      <w:rFonts w:eastAsia="Times New Roman" w:cs="Times New Roman"/>
      <w:b/>
      <w:bCs/>
      <w:iCs/>
      <w:sz w:val="22"/>
      <w:szCs w:val="28"/>
      <w:lang w:eastAsia="en-US"/>
    </w:rPr>
  </w:style>
  <w:style w:type="character" w:customStyle="1" w:styleId="Heading5Char">
    <w:name w:val="Heading 5 Char"/>
    <w:link w:val="Heading5"/>
    <w:rsid w:val="001154CF"/>
    <w:rPr>
      <w:rFonts w:eastAsia="Times New Roman"/>
      <w:b/>
      <w:bCs/>
      <w:sz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89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6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360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6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3608"/>
    <w:rPr>
      <w:b/>
      <w:bCs/>
      <w:lang w:eastAsia="en-US"/>
    </w:rPr>
  </w:style>
  <w:style w:type="paragraph" w:styleId="NoSpacing">
    <w:name w:val="No Spacing"/>
    <w:uiPriority w:val="1"/>
    <w:qFormat/>
    <w:rsid w:val="003722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C06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4F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81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8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2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900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9757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arrami\Desktop\aaa\%5bEnter%20Project%20Name%5d%20PCB\03%20Communication\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wner xmlns="BB2BE852-3C4C-46EB-8C2F-781055DF089E">
      <UserInfo xmlns="BB2BE852-3C4C-46EB-8C2F-781055DF089E">
        <DisplayName xmlns="BB2BE852-3C4C-46EB-8C2F-781055DF089E"/>
        <AccountId xmlns="BB2BE852-3C4C-46EB-8C2F-781055DF089E" xsi:nil="true"/>
        <AccountType xmlns="BB2BE852-3C4C-46EB-8C2F-781055DF089E"/>
      </UserInfo>
    </Owner>
    <Status xmlns="BB2BE852-3C4C-46EB-8C2F-781055DF089E">Final</Status>
    <Links xmlns="BB2BE852-3C4C-46EB-8C2F-781055DF089E">&lt;?xml version="1.0" encoding="UTF-8"?&gt;&lt;Result&gt;&lt;NewXML&gt;&lt;PWSLinkDataSet xmlns="http://schemas.microsoft.com/office/project/server/webservices/PWSLinkDataSet/" /&gt;&lt;/NewXML&gt;&lt;ProjectUID&gt;518a706b-c89c-4724-a8f7-9920b03dacdb&lt;/ProjectUID&gt;&lt;OldXML&gt;&lt;PWSLinkDataSet xmlns="http://schemas.microsoft.com/office/project/server/webservices/PWSLinkDataSet/" /&gt;&lt;/OldXML&gt;&lt;ItemType&gt;3&lt;/ItemType&gt;&lt;PSURL&gt;https://epm.toronto.ca/pwa&lt;/PSURL&gt;&lt;/Result&gt;</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518a706b-c89c-4724-a8f7-9920b03dacdb</ProjectUID><OldXML><PWSLinkDataSet xmlns="http://schemas.microsoft.com/office/project/server/webservices/PWSLinkDataSet/" /></OldXML><ItemType>3</ItemType><PSURL>https://epm.toronto.ca/pwa</PSURL></Result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Workspace Document" ma:contentTypeID="0x0101008A98423170284BEEB635F43C3CF4E98B0068CDFEF062153541BB2AB0D2196C580E" ma:contentTypeVersion="0" ma:contentTypeDescription="" ma:contentTypeScope="" ma:versionID="9a866f504e304b07a42a4219bf882d78">
  <xsd:schema xmlns:xsd="http://www.w3.org/2001/XMLSchema" xmlns:p="http://schemas.microsoft.com/office/2006/metadata/properties" xmlns:ns2="BB2BE852-3C4C-46EB-8C2F-781055DF089E" targetNamespace="http://schemas.microsoft.com/office/2006/metadata/properties" ma:root="true" ma:fieldsID="ab2b36fd108b42de29dc0dcc0e7cc004" ns2:_="">
    <xsd:import namespace="BB2BE852-3C4C-46EB-8C2F-781055DF089E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2BE852-3C4C-46EB-8C2F-781055DF089E" elementFormDefault="qualified">
    <xsd:import namespace="http://schemas.microsoft.com/office/2006/documentManagement/type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Work in Progress" ma:format="Dropdown" ma:internalName="Status">
      <xsd:simpleType>
        <xsd:restriction base="dms:Choice">
          <xsd:enumeration value="Work in Progress"/>
          <xsd:enumeration value="Draft"/>
          <xsd:enumeration value="Final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63EF-4AC3-4D61-880A-ED5BCD0BEB2E}">
  <ds:schemaRefs>
    <ds:schemaRef ds:uri="http://schemas.microsoft.com/office/2006/metadata/properties"/>
    <ds:schemaRef ds:uri="BB2BE852-3C4C-46EB-8C2F-781055DF089E"/>
  </ds:schemaRefs>
</ds:datastoreItem>
</file>

<file path=customXml/itemProps2.xml><?xml version="1.0" encoding="utf-8"?>
<ds:datastoreItem xmlns:ds="http://schemas.openxmlformats.org/officeDocument/2006/customXml" ds:itemID="{ACED3C10-439E-4071-ACFE-23E46B18E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ADA12-9CB7-4997-B5A5-28174EA2910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03E988E-6844-4D00-B95A-5D4D00281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BE852-3C4C-46EB-8C2F-781055DF08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853067A-B242-4672-8431-3B90E9A9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25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rsarrami</dc:creator>
  <cp:lastModifiedBy>Katie Wittmann</cp:lastModifiedBy>
  <cp:revision>9</cp:revision>
  <cp:lastPrinted>2016-09-21T20:11:00Z</cp:lastPrinted>
  <dcterms:created xsi:type="dcterms:W3CDTF">2017-01-13T03:29:00Z</dcterms:created>
  <dcterms:modified xsi:type="dcterms:W3CDTF">2017-02-03T03:07:00Z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Project Workspace Document</vt:lpwstr>
  </property>
  <property fmtid="{D5CDD505-2E9C-101B-9397-08002B2CF9AE}" pid="3" name="ContentTypeId">
    <vt:lpwstr>0x0101008A98423170284BEEB635F43C3CF4E98B0068CDFEF062153541BB2AB0D2196C580E</vt:lpwstr>
  </property>
</Properties>
</file>